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</w:t>
      </w:r>
      <w:r w:rsidR="008D16A2">
        <w:rPr>
          <w:b/>
          <w:sz w:val="22"/>
          <w:szCs w:val="22"/>
        </w:rPr>
        <w:t xml:space="preserve"> </w:t>
      </w:r>
      <w:r w:rsidR="0015065C">
        <w:rPr>
          <w:b/>
          <w:sz w:val="22"/>
          <w:szCs w:val="22"/>
        </w:rPr>
        <w:t>2 do SIWZ</w:t>
      </w:r>
    </w:p>
    <w:p w:rsidR="00F53146" w:rsidRPr="005B27BD" w:rsidRDefault="00F53146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 w:rsidRPr="005B27BD">
        <w:rPr>
          <w:b/>
          <w:szCs w:val="30"/>
        </w:rPr>
        <w:t>FORMULARZ OFERTY</w:t>
      </w:r>
    </w:p>
    <w:p w:rsidR="00F53146" w:rsidRPr="00BD1CE2" w:rsidRDefault="00F53146" w:rsidP="00F53146">
      <w:pPr>
        <w:tabs>
          <w:tab w:val="left" w:pos="694"/>
          <w:tab w:val="right" w:pos="9000"/>
        </w:tabs>
        <w:rPr>
          <w:b/>
          <w:sz w:val="10"/>
          <w:szCs w:val="30"/>
        </w:rPr>
      </w:pP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NAZWA WYKONAWCY</w:t>
      </w:r>
      <w:r w:rsidR="006D4AB8">
        <w:rPr>
          <w:rStyle w:val="Odwoanieprzypisudolnego"/>
          <w:sz w:val="20"/>
          <w:szCs w:val="20"/>
        </w:rPr>
        <w:footnoteReference w:id="1"/>
      </w:r>
      <w:r w:rsidRPr="00234AA6">
        <w:rPr>
          <w:sz w:val="20"/>
          <w:szCs w:val="20"/>
        </w:rPr>
        <w:t>:……………………………………………………………………</w:t>
      </w:r>
      <w:r w:rsidR="00CB0786" w:rsidRPr="00234AA6">
        <w:rPr>
          <w:sz w:val="20"/>
          <w:szCs w:val="20"/>
        </w:rPr>
        <w:t>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FORMA PROWADZONEJ DZIAŁALNOŚCI: ......................................................................</w:t>
      </w:r>
      <w:r w:rsidR="00CB0786" w:rsidRPr="00234AA6">
        <w:rPr>
          <w:sz w:val="20"/>
          <w:szCs w:val="20"/>
        </w:rPr>
        <w:t>..........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ADRES:………………………………………………………………………………………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POWIAT:…………………………………WOJEWÓDZTWO ……………………………</w:t>
      </w:r>
      <w:r w:rsidR="00CB0786" w:rsidRPr="00234AA6">
        <w:rPr>
          <w:sz w:val="20"/>
          <w:szCs w:val="20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234AA6">
        <w:rPr>
          <w:sz w:val="20"/>
          <w:szCs w:val="20"/>
          <w:lang w:val="de-DE"/>
        </w:rPr>
        <w:t>TEL./FAX/ E-MAIL…………………………………………………………………………</w:t>
      </w:r>
      <w:r w:rsidR="00CB0786" w:rsidRPr="00234AA6">
        <w:rPr>
          <w:sz w:val="20"/>
          <w:szCs w:val="20"/>
          <w:lang w:val="de-DE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  <w:lang w:val="de-DE"/>
        </w:rPr>
        <w:t xml:space="preserve">NIP…………………………………. </w:t>
      </w:r>
      <w:r w:rsidRPr="00234AA6">
        <w:rPr>
          <w:sz w:val="20"/>
          <w:szCs w:val="20"/>
        </w:rPr>
        <w:t>REGON:………………………………………………</w:t>
      </w:r>
      <w:r w:rsidR="00CB0786" w:rsidRPr="00234AA6">
        <w:rPr>
          <w:sz w:val="20"/>
          <w:szCs w:val="20"/>
        </w:rPr>
        <w:t>……..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BANK/ NR KONTA 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6D4AB8" w:rsidRDefault="006D4AB8" w:rsidP="00F53146">
      <w:pPr>
        <w:spacing w:line="360" w:lineRule="auto"/>
        <w:rPr>
          <w:sz w:val="20"/>
          <w:szCs w:val="20"/>
        </w:rPr>
      </w:pPr>
    </w:p>
    <w:p w:rsidR="00F53146" w:rsidRPr="00234AA6" w:rsidRDefault="00F53146" w:rsidP="00F53146">
      <w:pPr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Do: Nazwa i siedziba Zamawiającego: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NeoSentio Sp. z o.o.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ul. Konfederacka 23 lok 20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30-306 Kraków</w:t>
      </w:r>
    </w:p>
    <w:p w:rsidR="00F53146" w:rsidRPr="00234AA6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NIP </w:t>
      </w:r>
      <w:r w:rsidRPr="00941704">
        <w:rPr>
          <w:b/>
          <w:sz w:val="20"/>
          <w:szCs w:val="20"/>
        </w:rPr>
        <w:t>6762453619</w:t>
      </w:r>
      <w:r w:rsidR="00F53146" w:rsidRPr="00234AA6">
        <w:rPr>
          <w:b/>
          <w:sz w:val="20"/>
          <w:szCs w:val="20"/>
        </w:rPr>
        <w:t xml:space="preserve">,  </w:t>
      </w:r>
    </w:p>
    <w:p w:rsidR="00F53146" w:rsidRPr="00234AA6" w:rsidRDefault="00F53146" w:rsidP="00A94C74">
      <w:pPr>
        <w:spacing w:before="120"/>
        <w:jc w:val="both"/>
        <w:rPr>
          <w:b/>
          <w:sz w:val="20"/>
          <w:szCs w:val="20"/>
        </w:rPr>
      </w:pPr>
      <w:r w:rsidRPr="00234AA6">
        <w:rPr>
          <w:sz w:val="20"/>
          <w:szCs w:val="20"/>
        </w:rPr>
        <w:t>Przystępując do postępowania o udzielenie zamówienia pub</w:t>
      </w:r>
      <w:r w:rsidR="00AE6187" w:rsidRPr="00234AA6">
        <w:rPr>
          <w:sz w:val="20"/>
          <w:szCs w:val="20"/>
        </w:rPr>
        <w:t>licznego, którego przedmiotem są</w:t>
      </w:r>
      <w:r w:rsidR="00E44371" w:rsidRPr="00234AA6">
        <w:rPr>
          <w:sz w:val="20"/>
          <w:szCs w:val="20"/>
        </w:rPr>
        <w:t xml:space="preserve"> </w:t>
      </w:r>
      <w:r w:rsidR="00753B90" w:rsidRPr="00753B90">
        <w:rPr>
          <w:b/>
          <w:sz w:val="20"/>
          <w:szCs w:val="20"/>
        </w:rPr>
        <w:t>Opracowanie oceny wpływu instalacji czujników pomiarowych metodą sond wbijanych na przebieg procesu filtracji wody przez korpus ziemnej budowli wraz z budową polowego stanowiska badawczego w ramach projektu</w:t>
      </w:r>
      <w:r w:rsidR="00F503BD" w:rsidRPr="00234AA6">
        <w:rPr>
          <w:b/>
          <w:sz w:val="20"/>
          <w:szCs w:val="20"/>
        </w:rPr>
        <w:t xml:space="preserve"> </w:t>
      </w:r>
      <w:r w:rsidRPr="00234AA6">
        <w:rPr>
          <w:sz w:val="20"/>
          <w:szCs w:val="20"/>
        </w:rPr>
        <w:t>oferuję realizację przedmiotu z</w:t>
      </w:r>
      <w:r w:rsidR="00AE6187" w:rsidRPr="00234AA6">
        <w:rPr>
          <w:sz w:val="20"/>
          <w:szCs w:val="20"/>
        </w:rPr>
        <w:t>amówienia</w:t>
      </w:r>
      <w:r w:rsidRPr="00234AA6">
        <w:rPr>
          <w:sz w:val="20"/>
          <w:szCs w:val="20"/>
        </w:rPr>
        <w:t>, zgodnie z zasadami określonymi w specyfikacji istotnych warunków zamówienia.</w:t>
      </w:r>
    </w:p>
    <w:p w:rsidR="00F53146" w:rsidRPr="00F503BD" w:rsidRDefault="00F53146" w:rsidP="007E6757">
      <w:pPr>
        <w:tabs>
          <w:tab w:val="right" w:pos="9000"/>
        </w:tabs>
        <w:jc w:val="center"/>
        <w:rPr>
          <w:sz w:val="6"/>
        </w:rPr>
      </w:pPr>
    </w:p>
    <w:p w:rsidR="00F503BD" w:rsidRDefault="00265EA6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 w:rsidRPr="00BE6CB7">
        <w:rPr>
          <w:b/>
          <w:sz w:val="22"/>
          <w:szCs w:val="22"/>
        </w:rPr>
        <w:t xml:space="preserve">Cena brutto: </w:t>
      </w:r>
    </w:p>
    <w:p w:rsidR="00265EA6" w:rsidRDefault="00753B90" w:rsidP="00753B90">
      <w:pPr>
        <w:widowControl w:val="0"/>
        <w:numPr>
          <w:ilvl w:val="0"/>
          <w:numId w:val="12"/>
        </w:numPr>
        <w:spacing w:line="276" w:lineRule="auto"/>
        <w:ind w:right="1"/>
        <w:rPr>
          <w:b/>
          <w:sz w:val="22"/>
          <w:szCs w:val="22"/>
        </w:rPr>
      </w:pPr>
      <w:r w:rsidRPr="00753B90">
        <w:rPr>
          <w:b/>
          <w:sz w:val="22"/>
          <w:szCs w:val="22"/>
        </w:rPr>
        <w:t>wykonanie stanowiska badawczego wraz z oprzyrządowaniem, zapewnienie bieżącej eksploatacji i rozbiórkę stanowiska</w:t>
      </w:r>
      <w:r>
        <w:rPr>
          <w:b/>
          <w:sz w:val="22"/>
          <w:szCs w:val="22"/>
        </w:rPr>
        <w:t xml:space="preserve"> - </w:t>
      </w:r>
      <w:r w:rsidR="00F503BD">
        <w:rPr>
          <w:b/>
          <w:sz w:val="22"/>
          <w:szCs w:val="22"/>
        </w:rPr>
        <w:t xml:space="preserve"> </w:t>
      </w:r>
      <w:r w:rsidR="00265EA6" w:rsidRPr="00BE6CB7">
        <w:rPr>
          <w:b/>
          <w:sz w:val="22"/>
          <w:szCs w:val="22"/>
        </w:rPr>
        <w:t>........................................PLN</w:t>
      </w:r>
    </w:p>
    <w:p w:rsidR="00753B90" w:rsidRDefault="00753B90" w:rsidP="00753B90">
      <w:pPr>
        <w:widowControl w:val="0"/>
        <w:numPr>
          <w:ilvl w:val="0"/>
          <w:numId w:val="12"/>
        </w:numPr>
        <w:spacing w:line="276" w:lineRule="auto"/>
        <w:ind w:right="1"/>
        <w:rPr>
          <w:b/>
          <w:sz w:val="22"/>
          <w:szCs w:val="22"/>
        </w:rPr>
      </w:pPr>
      <w:r w:rsidRPr="00753B90">
        <w:rPr>
          <w:b/>
          <w:sz w:val="22"/>
          <w:szCs w:val="22"/>
        </w:rPr>
        <w:t>dostawę urządzeń pomiarowych typu 1 i typu 2</w:t>
      </w:r>
      <w:r>
        <w:rPr>
          <w:b/>
          <w:sz w:val="22"/>
          <w:szCs w:val="22"/>
        </w:rPr>
        <w:t xml:space="preserve"> - </w:t>
      </w:r>
      <w:r w:rsidRPr="00BE6CB7">
        <w:rPr>
          <w:b/>
          <w:sz w:val="22"/>
          <w:szCs w:val="22"/>
        </w:rPr>
        <w:t>........................................PLN</w:t>
      </w:r>
    </w:p>
    <w:p w:rsidR="00753B90" w:rsidRDefault="00753B90" w:rsidP="00753B90">
      <w:pPr>
        <w:widowControl w:val="0"/>
        <w:numPr>
          <w:ilvl w:val="0"/>
          <w:numId w:val="12"/>
        </w:numPr>
        <w:spacing w:line="276" w:lineRule="auto"/>
        <w:ind w:right="1"/>
        <w:rPr>
          <w:b/>
          <w:sz w:val="22"/>
          <w:szCs w:val="22"/>
        </w:rPr>
      </w:pPr>
      <w:r w:rsidRPr="00753B90">
        <w:rPr>
          <w:b/>
          <w:sz w:val="22"/>
          <w:szCs w:val="22"/>
        </w:rPr>
        <w:t>wykonanie prac badawczych obejmujących obserwację i opracowanie wyników w formie raportu końcowego</w:t>
      </w:r>
      <w:r>
        <w:rPr>
          <w:b/>
          <w:sz w:val="22"/>
          <w:szCs w:val="22"/>
        </w:rPr>
        <w:t xml:space="preserve"> - </w:t>
      </w:r>
      <w:r w:rsidRPr="00BE6CB7">
        <w:rPr>
          <w:b/>
          <w:sz w:val="22"/>
          <w:szCs w:val="22"/>
        </w:rPr>
        <w:t>........................................PLN</w:t>
      </w:r>
    </w:p>
    <w:p w:rsidR="00F503BD" w:rsidRPr="00BD1CE2" w:rsidRDefault="00F503BD" w:rsidP="00F503BD">
      <w:pPr>
        <w:widowControl w:val="0"/>
        <w:spacing w:line="276" w:lineRule="auto"/>
        <w:ind w:right="1"/>
        <w:rPr>
          <w:b/>
          <w:sz w:val="18"/>
          <w:szCs w:val="22"/>
        </w:rPr>
      </w:pPr>
    </w:p>
    <w:p w:rsidR="00F503BD" w:rsidRDefault="00F503BD" w:rsidP="00F503BD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 za całość: ……………………………………………………</w:t>
      </w:r>
    </w:p>
    <w:p w:rsidR="00F503BD" w:rsidRPr="00BD1CE2" w:rsidRDefault="00F503BD" w:rsidP="00D127F5">
      <w:pPr>
        <w:widowControl w:val="0"/>
        <w:spacing w:line="276" w:lineRule="auto"/>
        <w:ind w:right="1"/>
        <w:rPr>
          <w:b/>
          <w:sz w:val="10"/>
          <w:szCs w:val="22"/>
        </w:rPr>
      </w:pPr>
    </w:p>
    <w:p w:rsidR="00F53146" w:rsidRPr="00FB1B4F" w:rsidRDefault="00AE6187" w:rsidP="00D127F5">
      <w:pPr>
        <w:widowControl w:val="0"/>
        <w:spacing w:line="276" w:lineRule="auto"/>
        <w:ind w:right="1"/>
        <w:jc w:val="both"/>
      </w:pPr>
      <w:r>
        <w:t>s</w:t>
      </w:r>
      <w:r w:rsidR="00F53146" w:rsidRPr="00FB1B4F">
        <w:t>łownie brutto :.......................................................................................................................</w:t>
      </w:r>
    </w:p>
    <w:p w:rsidR="00234AA6" w:rsidRDefault="00234AA6" w:rsidP="00D127F5">
      <w:pPr>
        <w:pStyle w:val="Tekstpodstawowy"/>
        <w:spacing w:line="276" w:lineRule="auto"/>
        <w:rPr>
          <w:sz w:val="22"/>
        </w:rPr>
      </w:pPr>
    </w:p>
    <w:p w:rsidR="00F53146" w:rsidRDefault="00753B90" w:rsidP="00D127F5">
      <w:pPr>
        <w:pStyle w:val="Tekstpodstawowy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Pozycje </w:t>
      </w:r>
      <w:r w:rsidR="00F53146" w:rsidRPr="0076635A">
        <w:rPr>
          <w:sz w:val="22"/>
          <w:szCs w:val="20"/>
        </w:rPr>
        <w:t>cen</w:t>
      </w:r>
      <w:r>
        <w:rPr>
          <w:sz w:val="22"/>
          <w:szCs w:val="20"/>
        </w:rPr>
        <w:t>y ……..</w:t>
      </w:r>
      <w:r w:rsidR="00F53146" w:rsidRPr="0076635A">
        <w:rPr>
          <w:sz w:val="22"/>
          <w:szCs w:val="20"/>
        </w:rPr>
        <w:t xml:space="preserve"> zawiera</w:t>
      </w:r>
      <w:r>
        <w:rPr>
          <w:sz w:val="22"/>
          <w:szCs w:val="20"/>
        </w:rPr>
        <w:t>ją</w:t>
      </w:r>
      <w:r w:rsidR="00F53146" w:rsidRPr="0076635A">
        <w:rPr>
          <w:sz w:val="22"/>
          <w:szCs w:val="20"/>
        </w:rPr>
        <w:t xml:space="preserve"> podatek VAT w wysokości .......... % tj.…………………….PLN</w:t>
      </w:r>
    </w:p>
    <w:p w:rsidR="00753B90" w:rsidRPr="0076635A" w:rsidRDefault="00753B90" w:rsidP="00D127F5">
      <w:pPr>
        <w:pStyle w:val="Tekstpodstawowy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Pozycje ceny ……. </w:t>
      </w:r>
      <w:r w:rsidR="006D4AB8">
        <w:rPr>
          <w:sz w:val="22"/>
          <w:szCs w:val="20"/>
        </w:rPr>
        <w:t>s</w:t>
      </w:r>
      <w:r>
        <w:rPr>
          <w:sz w:val="22"/>
          <w:szCs w:val="20"/>
        </w:rPr>
        <w:t>tanowią wynagrodzenie brutto z tytułu umowy o dzieło</w:t>
      </w:r>
      <w:r>
        <w:rPr>
          <w:rStyle w:val="Odwoanieprzypisudolnego"/>
          <w:sz w:val="22"/>
          <w:szCs w:val="20"/>
        </w:rPr>
        <w:footnoteReference w:id="2"/>
      </w:r>
      <w:r>
        <w:rPr>
          <w:sz w:val="22"/>
          <w:szCs w:val="20"/>
        </w:rPr>
        <w:t>.</w:t>
      </w:r>
    </w:p>
    <w:p w:rsidR="00AB7B27" w:rsidRPr="00234AA6" w:rsidRDefault="00AB7B27" w:rsidP="00D127F5">
      <w:pPr>
        <w:widowControl w:val="0"/>
        <w:spacing w:line="276" w:lineRule="auto"/>
        <w:ind w:right="1"/>
        <w:jc w:val="both"/>
        <w:rPr>
          <w:b/>
          <w:sz w:val="20"/>
          <w:szCs w:val="20"/>
        </w:rPr>
      </w:pPr>
    </w:p>
    <w:p w:rsidR="00234AA6" w:rsidRPr="0076635A" w:rsidRDefault="00234AA6" w:rsidP="00CB0786">
      <w:pPr>
        <w:tabs>
          <w:tab w:val="left" w:pos="426"/>
        </w:tabs>
        <w:jc w:val="both"/>
        <w:rPr>
          <w:b/>
          <w:sz w:val="22"/>
          <w:szCs w:val="20"/>
        </w:rPr>
      </w:pPr>
    </w:p>
    <w:p w:rsidR="00F53146" w:rsidRPr="0076635A" w:rsidRDefault="00F53146" w:rsidP="00CB0786">
      <w:pPr>
        <w:tabs>
          <w:tab w:val="left" w:pos="426"/>
        </w:tabs>
        <w:jc w:val="both"/>
        <w:rPr>
          <w:sz w:val="22"/>
          <w:szCs w:val="20"/>
        </w:rPr>
      </w:pPr>
      <w:r w:rsidRPr="0076635A">
        <w:rPr>
          <w:b/>
          <w:sz w:val="22"/>
          <w:szCs w:val="20"/>
        </w:rPr>
        <w:t xml:space="preserve">Termin płatności: </w:t>
      </w:r>
      <w:r w:rsidRPr="0076635A">
        <w:rPr>
          <w:sz w:val="22"/>
          <w:szCs w:val="20"/>
        </w:rPr>
        <w:t>przelewem w</w:t>
      </w:r>
      <w:r w:rsidR="00D66893" w:rsidRPr="0076635A">
        <w:rPr>
          <w:sz w:val="22"/>
          <w:szCs w:val="20"/>
        </w:rPr>
        <w:t xml:space="preserve"> terminie </w:t>
      </w:r>
      <w:r w:rsidR="00D66893" w:rsidRPr="0076635A">
        <w:rPr>
          <w:b/>
          <w:sz w:val="22"/>
          <w:szCs w:val="20"/>
        </w:rPr>
        <w:t>do</w:t>
      </w:r>
      <w:r w:rsidRPr="0076635A">
        <w:rPr>
          <w:b/>
          <w:sz w:val="22"/>
          <w:szCs w:val="20"/>
        </w:rPr>
        <w:t xml:space="preserve"> </w:t>
      </w:r>
      <w:r w:rsidR="00753B90">
        <w:rPr>
          <w:b/>
          <w:sz w:val="22"/>
          <w:szCs w:val="20"/>
        </w:rPr>
        <w:t>14</w:t>
      </w:r>
      <w:r w:rsidRPr="0076635A">
        <w:rPr>
          <w:b/>
          <w:sz w:val="22"/>
          <w:szCs w:val="20"/>
        </w:rPr>
        <w:t xml:space="preserve"> dni</w:t>
      </w:r>
      <w:r w:rsidRPr="0076635A">
        <w:rPr>
          <w:sz w:val="22"/>
          <w:szCs w:val="20"/>
        </w:rPr>
        <w:t xml:space="preserve"> od daty otrzymania faktury przez Zamawiającego.</w:t>
      </w:r>
    </w:p>
    <w:p w:rsidR="009D301A" w:rsidRPr="00234AA6" w:rsidRDefault="009D301A" w:rsidP="00CB0786">
      <w:pPr>
        <w:tabs>
          <w:tab w:val="left" w:pos="426"/>
        </w:tabs>
        <w:jc w:val="both"/>
        <w:rPr>
          <w:sz w:val="20"/>
          <w:szCs w:val="20"/>
        </w:rPr>
      </w:pPr>
    </w:p>
    <w:p w:rsidR="00A3123A" w:rsidRDefault="00A3123A" w:rsidP="00A3123A">
      <w:pPr>
        <w:tabs>
          <w:tab w:val="left" w:pos="5040"/>
        </w:tabs>
        <w:ind w:left="708"/>
        <w:jc w:val="right"/>
      </w:pPr>
      <w:r>
        <w:tab/>
        <w:t>………………………………………….</w:t>
      </w:r>
    </w:p>
    <w:p w:rsidR="00A3123A" w:rsidRDefault="00A3123A" w:rsidP="00A3123A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AB7B27" w:rsidRDefault="00A3123A" w:rsidP="00A3123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833933" w:rsidRDefault="00E66CD3" w:rsidP="008339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 w:rsidR="00D127F5">
        <w:rPr>
          <w:b/>
          <w:sz w:val="22"/>
          <w:szCs w:val="22"/>
          <w:u w:val="single"/>
        </w:rPr>
        <w:t>J</w:t>
      </w:r>
      <w:r w:rsidR="00833933" w:rsidRPr="00FB1B4F">
        <w:rPr>
          <w:b/>
          <w:sz w:val="22"/>
          <w:szCs w:val="22"/>
          <w:u w:val="single"/>
        </w:rPr>
        <w:t>ednocześnie oświadczamy, że:</w:t>
      </w:r>
    </w:p>
    <w:p w:rsidR="00833933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lastRenderedPageBreak/>
        <w:t xml:space="preserve">Oświadczamy, że jesteśmy związani niniejszą ofertą przez </w:t>
      </w:r>
      <w:r w:rsidRPr="008D16A2">
        <w:rPr>
          <w:color w:val="000000"/>
          <w:sz w:val="22"/>
          <w:szCs w:val="22"/>
          <w:lang w:eastAsia="ar-SA"/>
        </w:rPr>
        <w:t xml:space="preserve">okres </w:t>
      </w:r>
      <w:r w:rsidR="00AB7B27">
        <w:rPr>
          <w:b/>
          <w:color w:val="000000"/>
          <w:sz w:val="22"/>
          <w:szCs w:val="22"/>
          <w:lang w:eastAsia="ar-SA"/>
        </w:rPr>
        <w:t>3</w:t>
      </w:r>
      <w:r w:rsidRPr="00A149B9">
        <w:rPr>
          <w:b/>
          <w:color w:val="000000"/>
          <w:sz w:val="22"/>
          <w:szCs w:val="22"/>
          <w:lang w:eastAsia="ar-SA"/>
        </w:rPr>
        <w:t>0</w:t>
      </w:r>
      <w:r w:rsidRPr="008D16A2">
        <w:rPr>
          <w:color w:val="000000"/>
          <w:sz w:val="22"/>
          <w:szCs w:val="22"/>
          <w:lang w:eastAsia="ar-SA"/>
        </w:rPr>
        <w:t xml:space="preserve">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AE6187" w:rsidRPr="00EC06EE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EC06EE">
        <w:rPr>
          <w:sz w:val="22"/>
          <w:szCs w:val="22"/>
        </w:rPr>
        <w:t xml:space="preserve">oświadczamy, że zapoznaliśmy się ze specyfikacją istotnych warunków zamówienia, w tym również ze wzorem umowy i nie wnosimy do niej zastrzeżeń a warunki zostały przez nas zaakceptowane oraz zdobyliśmy konieczne informacje do przygotowania oferty </w:t>
      </w:r>
    </w:p>
    <w:p w:rsidR="00AE6187" w:rsidRPr="00AB1C5F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EC06EE">
        <w:rPr>
          <w:sz w:val="22"/>
          <w:szCs w:val="22"/>
        </w:rPr>
        <w:t xml:space="preserve">oświadczamy, że oferta została sporządzona na podstawie: SIWZ, Projektu, </w:t>
      </w:r>
      <w:r w:rsidRPr="00476C2C">
        <w:rPr>
          <w:sz w:val="22"/>
          <w:szCs w:val="22"/>
        </w:rPr>
        <w:t xml:space="preserve">a oferowana cena obejmuje cały zakres robót objętych przedmiotem </w:t>
      </w:r>
      <w:r w:rsidRPr="00AB1C5F">
        <w:rPr>
          <w:sz w:val="22"/>
          <w:szCs w:val="22"/>
        </w:rPr>
        <w:t>zamówienia, które wykonamy zgodnie z zasadami sztuki budowlanej.</w:t>
      </w:r>
    </w:p>
    <w:p w:rsidR="006D4AB8" w:rsidRPr="006D4AB8" w:rsidRDefault="00476C2C" w:rsidP="00476C2C">
      <w:pPr>
        <w:numPr>
          <w:ilvl w:val="0"/>
          <w:numId w:val="1"/>
        </w:numPr>
        <w:tabs>
          <w:tab w:val="left" w:pos="0"/>
        </w:tabs>
        <w:spacing w:line="264" w:lineRule="auto"/>
        <w:ind w:right="1"/>
        <w:jc w:val="both"/>
        <w:rPr>
          <w:bCs/>
          <w:iCs/>
          <w:sz w:val="22"/>
          <w:szCs w:val="22"/>
          <w:lang w:val="x-none" w:eastAsia="ar-SA"/>
        </w:rPr>
      </w:pPr>
      <w:r w:rsidRPr="00AB1C5F">
        <w:rPr>
          <w:sz w:val="22"/>
          <w:szCs w:val="22"/>
          <w:lang w:eastAsia="ar-SA"/>
        </w:rPr>
        <w:t>oświadczmy, że materiały, urządzenia oraz wyposażenie będące podstawą do wyliczenia oferowanej przez nas ceny będą posiadały parametry nie gorsze niż wskazane w dokumentacji projektowej</w:t>
      </w:r>
      <w:r w:rsidR="006D4AB8">
        <w:rPr>
          <w:sz w:val="22"/>
          <w:szCs w:val="22"/>
          <w:lang w:eastAsia="ar-SA"/>
        </w:rPr>
        <w:t>, przy czym w zakresie urządzeń pomiarowych oferujemy dostawę następujących urządzeń: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271"/>
        <w:gridCol w:w="1809"/>
        <w:gridCol w:w="4052"/>
      </w:tblGrid>
      <w:tr w:rsidR="00E66CD3" w:rsidRPr="00C80752" w:rsidTr="00C80752">
        <w:tc>
          <w:tcPr>
            <w:tcW w:w="1591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C80752">
              <w:rPr>
                <w:bCs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C80752">
              <w:rPr>
                <w:bCs/>
                <w:iCs/>
                <w:sz w:val="22"/>
                <w:szCs w:val="22"/>
                <w:lang w:eastAsia="ar-SA"/>
              </w:rPr>
              <w:t>Producent</w:t>
            </w:r>
          </w:p>
        </w:tc>
        <w:tc>
          <w:tcPr>
            <w:tcW w:w="1843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C80752">
              <w:rPr>
                <w:bCs/>
                <w:iCs/>
                <w:sz w:val="22"/>
                <w:szCs w:val="22"/>
                <w:lang w:eastAsia="ar-SA"/>
              </w:rPr>
              <w:t>Model</w:t>
            </w:r>
          </w:p>
        </w:tc>
        <w:tc>
          <w:tcPr>
            <w:tcW w:w="4142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C80752">
              <w:rPr>
                <w:bCs/>
                <w:iCs/>
                <w:sz w:val="22"/>
                <w:szCs w:val="22"/>
                <w:lang w:eastAsia="ar-SA"/>
              </w:rPr>
              <w:t>Szczegółowy kod urządzenia</w:t>
            </w:r>
          </w:p>
        </w:tc>
      </w:tr>
      <w:tr w:rsidR="00E66CD3" w:rsidRPr="00C80752" w:rsidTr="00C80752">
        <w:tc>
          <w:tcPr>
            <w:tcW w:w="1591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C80752">
              <w:rPr>
                <w:bCs/>
                <w:iCs/>
                <w:sz w:val="22"/>
                <w:szCs w:val="22"/>
                <w:lang w:eastAsia="ar-SA"/>
              </w:rPr>
              <w:t>Czujnik Typ 1</w:t>
            </w:r>
          </w:p>
        </w:tc>
        <w:tc>
          <w:tcPr>
            <w:tcW w:w="1276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val="x-none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val="x-none" w:eastAsia="ar-SA"/>
              </w:rPr>
            </w:pPr>
          </w:p>
        </w:tc>
        <w:tc>
          <w:tcPr>
            <w:tcW w:w="4142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val="x-none" w:eastAsia="ar-SA"/>
              </w:rPr>
            </w:pPr>
          </w:p>
        </w:tc>
      </w:tr>
      <w:tr w:rsidR="00E66CD3" w:rsidRPr="00C80752" w:rsidTr="00C80752">
        <w:tc>
          <w:tcPr>
            <w:tcW w:w="1591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C80752">
              <w:rPr>
                <w:bCs/>
                <w:iCs/>
                <w:sz w:val="22"/>
                <w:szCs w:val="22"/>
                <w:lang w:eastAsia="ar-SA"/>
              </w:rPr>
              <w:t>Czujnik Typ 2</w:t>
            </w:r>
          </w:p>
        </w:tc>
        <w:tc>
          <w:tcPr>
            <w:tcW w:w="1276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val="x-none"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val="x-none" w:eastAsia="ar-SA"/>
              </w:rPr>
            </w:pPr>
          </w:p>
        </w:tc>
        <w:tc>
          <w:tcPr>
            <w:tcW w:w="4142" w:type="dxa"/>
            <w:shd w:val="clear" w:color="auto" w:fill="auto"/>
          </w:tcPr>
          <w:p w:rsidR="00E66CD3" w:rsidRPr="00C80752" w:rsidRDefault="00E66CD3" w:rsidP="00C80752">
            <w:pPr>
              <w:tabs>
                <w:tab w:val="left" w:pos="0"/>
              </w:tabs>
              <w:spacing w:line="264" w:lineRule="auto"/>
              <w:ind w:right="1"/>
              <w:jc w:val="both"/>
              <w:rPr>
                <w:bCs/>
                <w:iCs/>
                <w:sz w:val="22"/>
                <w:szCs w:val="22"/>
                <w:lang w:val="x-none" w:eastAsia="ar-SA"/>
              </w:rPr>
            </w:pPr>
          </w:p>
        </w:tc>
      </w:tr>
    </w:tbl>
    <w:p w:rsidR="006D4AB8" w:rsidRPr="006D4AB8" w:rsidRDefault="006D4AB8" w:rsidP="006D4AB8">
      <w:pPr>
        <w:tabs>
          <w:tab w:val="left" w:pos="0"/>
        </w:tabs>
        <w:spacing w:line="264" w:lineRule="auto"/>
        <w:ind w:left="360" w:right="1"/>
        <w:jc w:val="both"/>
        <w:rPr>
          <w:bCs/>
          <w:iCs/>
          <w:sz w:val="22"/>
          <w:szCs w:val="22"/>
          <w:lang w:val="x-none" w:eastAsia="ar-SA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……………………201</w:t>
      </w:r>
      <w:r w:rsidR="00E66CD3">
        <w:rPr>
          <w:sz w:val="18"/>
          <w:szCs w:val="18"/>
        </w:rPr>
        <w:t>5</w:t>
      </w:r>
      <w:r>
        <w:rPr>
          <w:sz w:val="18"/>
          <w:szCs w:val="18"/>
        </w:rPr>
        <w:t xml:space="preserve"> r.</w:t>
      </w:r>
    </w:p>
    <w:p w:rsidR="00E66CD3" w:rsidRDefault="00E66CD3" w:rsidP="00833933">
      <w:pPr>
        <w:jc w:val="both"/>
        <w:rPr>
          <w:sz w:val="18"/>
          <w:szCs w:val="18"/>
        </w:rPr>
      </w:pPr>
    </w:p>
    <w:p w:rsidR="00E66CD3" w:rsidRDefault="00E66CD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5B" w:rsidRDefault="0011035B">
      <w:r>
        <w:separator/>
      </w:r>
    </w:p>
  </w:endnote>
  <w:endnote w:type="continuationSeparator" w:id="0">
    <w:p w:rsidR="0011035B" w:rsidRDefault="0011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5B" w:rsidRDefault="0011035B">
      <w:r>
        <w:separator/>
      </w:r>
    </w:p>
  </w:footnote>
  <w:footnote w:type="continuationSeparator" w:id="0">
    <w:p w:rsidR="0011035B" w:rsidRDefault="0011035B">
      <w:r>
        <w:continuationSeparator/>
      </w:r>
    </w:p>
  </w:footnote>
  <w:footnote w:id="1">
    <w:p w:rsidR="006D4AB8" w:rsidRDefault="006D4AB8">
      <w:pPr>
        <w:pStyle w:val="Tekstprzypisudolnego"/>
      </w:pPr>
      <w:r>
        <w:rPr>
          <w:rStyle w:val="Odwoanieprzypisudolnego"/>
        </w:rPr>
        <w:footnoteRef/>
      </w:r>
      <w:r>
        <w:t xml:space="preserve"> W przypadku,</w:t>
      </w:r>
      <w:r w:rsidRPr="006D4AB8">
        <w:t xml:space="preserve"> </w:t>
      </w:r>
      <w:r>
        <w:t xml:space="preserve">gdy ofertę składa zespół składający się z grupy osób fizycznych i podmiotu gospodarczego należy podać wszystkich członków zespołu i ich dane </w:t>
      </w:r>
    </w:p>
  </w:footnote>
  <w:footnote w:id="2">
    <w:p w:rsidR="00753B90" w:rsidRDefault="00753B9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ofertę składa zespół składający się z grupy osób fizycznych i podmiotu gospodarczego.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46" w:rsidRDefault="006059F5">
    <w:pPr>
      <w:pStyle w:val="Nagwek"/>
      <w:rPr>
        <w:sz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119380</wp:posOffset>
          </wp:positionV>
          <wp:extent cx="1089660" cy="800100"/>
          <wp:effectExtent l="0" t="0" r="0" b="0"/>
          <wp:wrapNone/>
          <wp:docPr id="3" name="Obraz 68" descr="pb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pb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C77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119380</wp:posOffset>
          </wp:positionV>
          <wp:extent cx="97155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160655</wp:posOffset>
          </wp:positionV>
          <wp:extent cx="1791970" cy="635000"/>
          <wp:effectExtent l="0" t="0" r="0" b="0"/>
          <wp:wrapNone/>
          <wp:docPr id="2" name="Obraz 2" descr="logo Neosen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osent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146">
      <w:rPr>
        <w:sz w:val="22"/>
      </w:rPr>
      <w:t>Formularz oferty</w:t>
    </w:r>
  </w:p>
  <w:p w:rsidR="00941704" w:rsidRDefault="00CB0786" w:rsidP="00CB0786">
    <w:pPr>
      <w:pStyle w:val="Nagwek"/>
    </w:pPr>
    <w:r w:rsidRPr="00792C77">
      <w:t xml:space="preserve">                              </w:t>
    </w:r>
  </w:p>
  <w:p w:rsidR="00941704" w:rsidRDefault="00941704" w:rsidP="00CB0786">
    <w:pPr>
      <w:pStyle w:val="Nagwek"/>
    </w:pPr>
  </w:p>
  <w:p w:rsidR="00941704" w:rsidRDefault="00941704" w:rsidP="00CB0786">
    <w:pPr>
      <w:pStyle w:val="Nagwek"/>
    </w:pPr>
  </w:p>
  <w:p w:rsidR="00941704" w:rsidRDefault="00941704" w:rsidP="00CB0786">
    <w:pPr>
      <w:pStyle w:val="Nagwek"/>
    </w:pPr>
  </w:p>
  <w:p w:rsidR="00CB0786" w:rsidRPr="00792C77" w:rsidRDefault="00CB0786" w:rsidP="00CB0786">
    <w:pPr>
      <w:pStyle w:val="Nagwek"/>
    </w:pPr>
    <w:r w:rsidRPr="00792C77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97728"/>
    <w:multiLevelType w:val="hybridMultilevel"/>
    <w:tmpl w:val="01D0F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3AB0E5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53397"/>
    <w:multiLevelType w:val="singleLevel"/>
    <w:tmpl w:val="775457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81B13"/>
    <w:multiLevelType w:val="hybridMultilevel"/>
    <w:tmpl w:val="8D7A0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06153"/>
    <w:multiLevelType w:val="hybridMultilevel"/>
    <w:tmpl w:val="2FBA7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E4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55E43"/>
    <w:multiLevelType w:val="hybridMultilevel"/>
    <w:tmpl w:val="3FB0C65A"/>
    <w:lvl w:ilvl="0" w:tplc="94949A0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0"/>
    <w:rsid w:val="00003427"/>
    <w:rsid w:val="0003069E"/>
    <w:rsid w:val="000C3938"/>
    <w:rsid w:val="000D6134"/>
    <w:rsid w:val="000F6589"/>
    <w:rsid w:val="0010417C"/>
    <w:rsid w:val="00106636"/>
    <w:rsid w:val="0011035B"/>
    <w:rsid w:val="0011351A"/>
    <w:rsid w:val="00120FEA"/>
    <w:rsid w:val="0015065C"/>
    <w:rsid w:val="00157AB8"/>
    <w:rsid w:val="001801DD"/>
    <w:rsid w:val="001A2A89"/>
    <w:rsid w:val="002103D6"/>
    <w:rsid w:val="00234AA6"/>
    <w:rsid w:val="00265EA6"/>
    <w:rsid w:val="00283A03"/>
    <w:rsid w:val="002F4AAD"/>
    <w:rsid w:val="00347061"/>
    <w:rsid w:val="00387447"/>
    <w:rsid w:val="0039181E"/>
    <w:rsid w:val="0039323A"/>
    <w:rsid w:val="003C255E"/>
    <w:rsid w:val="00430C2A"/>
    <w:rsid w:val="00437FAF"/>
    <w:rsid w:val="00445323"/>
    <w:rsid w:val="00470FF8"/>
    <w:rsid w:val="00476C2C"/>
    <w:rsid w:val="004C6753"/>
    <w:rsid w:val="005B27BD"/>
    <w:rsid w:val="005C7CC9"/>
    <w:rsid w:val="005E6D94"/>
    <w:rsid w:val="00601FF3"/>
    <w:rsid w:val="006059F5"/>
    <w:rsid w:val="00643C6F"/>
    <w:rsid w:val="00657350"/>
    <w:rsid w:val="00672027"/>
    <w:rsid w:val="006815F6"/>
    <w:rsid w:val="006D4AB8"/>
    <w:rsid w:val="00753B90"/>
    <w:rsid w:val="0076635A"/>
    <w:rsid w:val="007748F0"/>
    <w:rsid w:val="00790EC0"/>
    <w:rsid w:val="007A2CA0"/>
    <w:rsid w:val="007B5A6F"/>
    <w:rsid w:val="007E6757"/>
    <w:rsid w:val="00833933"/>
    <w:rsid w:val="00891DCC"/>
    <w:rsid w:val="008D07D9"/>
    <w:rsid w:val="008D16A2"/>
    <w:rsid w:val="008D4BEF"/>
    <w:rsid w:val="0091738B"/>
    <w:rsid w:val="00941704"/>
    <w:rsid w:val="009D301A"/>
    <w:rsid w:val="00A038A3"/>
    <w:rsid w:val="00A149B9"/>
    <w:rsid w:val="00A3123A"/>
    <w:rsid w:val="00A47B4D"/>
    <w:rsid w:val="00A73193"/>
    <w:rsid w:val="00A94C74"/>
    <w:rsid w:val="00AB1C5F"/>
    <w:rsid w:val="00AB7B27"/>
    <w:rsid w:val="00AE2985"/>
    <w:rsid w:val="00AE3701"/>
    <w:rsid w:val="00AE6187"/>
    <w:rsid w:val="00B029C7"/>
    <w:rsid w:val="00B120CF"/>
    <w:rsid w:val="00B774DC"/>
    <w:rsid w:val="00BD1CE2"/>
    <w:rsid w:val="00BF74F5"/>
    <w:rsid w:val="00C27477"/>
    <w:rsid w:val="00C52DCC"/>
    <w:rsid w:val="00C62192"/>
    <w:rsid w:val="00C74221"/>
    <w:rsid w:val="00C80752"/>
    <w:rsid w:val="00CA7D36"/>
    <w:rsid w:val="00CB0786"/>
    <w:rsid w:val="00CC2703"/>
    <w:rsid w:val="00D127F5"/>
    <w:rsid w:val="00D4357C"/>
    <w:rsid w:val="00D44577"/>
    <w:rsid w:val="00D60C38"/>
    <w:rsid w:val="00D66893"/>
    <w:rsid w:val="00DA04D7"/>
    <w:rsid w:val="00DC3629"/>
    <w:rsid w:val="00E21337"/>
    <w:rsid w:val="00E31C05"/>
    <w:rsid w:val="00E44371"/>
    <w:rsid w:val="00E66CD3"/>
    <w:rsid w:val="00EA15D9"/>
    <w:rsid w:val="00EA23A5"/>
    <w:rsid w:val="00EA3D60"/>
    <w:rsid w:val="00EA6A8E"/>
    <w:rsid w:val="00F07C6B"/>
    <w:rsid w:val="00F20CCC"/>
    <w:rsid w:val="00F457B7"/>
    <w:rsid w:val="00F503BD"/>
    <w:rsid w:val="00F53146"/>
    <w:rsid w:val="00F91018"/>
    <w:rsid w:val="00FA0F30"/>
    <w:rsid w:val="00FA381E"/>
    <w:rsid w:val="00FC1D46"/>
    <w:rsid w:val="00FC3CA1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D17C2-BD90-4EB4-8C7D-5B57B40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A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A2A89"/>
    <w:pPr>
      <w:keepNext/>
      <w:tabs>
        <w:tab w:val="num" w:pos="864"/>
      </w:tabs>
      <w:spacing w:before="60" w:after="60"/>
      <w:ind w:left="864" w:hanging="864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A2A8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A2A8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A2A89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A2A89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A2A8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customStyle="1" w:styleId="Nagwek2Znak">
    <w:name w:val="Nagłówek 2 Znak"/>
    <w:link w:val="Nagwek2"/>
    <w:uiPriority w:val="9"/>
    <w:semiHidden/>
    <w:rsid w:val="001A2A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1A2A89"/>
    <w:rPr>
      <w:bCs/>
      <w:sz w:val="24"/>
      <w:szCs w:val="24"/>
    </w:rPr>
  </w:style>
  <w:style w:type="character" w:customStyle="1" w:styleId="Nagwek5Znak">
    <w:name w:val="Nagłówek 5 Znak"/>
    <w:link w:val="Nagwek5"/>
    <w:rsid w:val="001A2A8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A2A89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1A2A89"/>
    <w:rPr>
      <w:sz w:val="24"/>
      <w:szCs w:val="24"/>
    </w:rPr>
  </w:style>
  <w:style w:type="character" w:customStyle="1" w:styleId="Nagwek8Znak">
    <w:name w:val="Nagłówek 8 Znak"/>
    <w:link w:val="Nagwek8"/>
    <w:rsid w:val="001A2A89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1A2A89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D127F5"/>
  </w:style>
  <w:style w:type="paragraph" w:styleId="Tekstdymka">
    <w:name w:val="Balloon Text"/>
    <w:basedOn w:val="Normalny"/>
    <w:link w:val="TekstdymkaZnak"/>
    <w:uiPriority w:val="99"/>
    <w:semiHidden/>
    <w:unhideWhenUsed/>
    <w:rsid w:val="00437F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7F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0ED4-AD19-4E2A-A8E9-ECA3934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Ćwiertnia</dc:creator>
  <cp:keywords/>
  <cp:lastModifiedBy>Daniel Kessler</cp:lastModifiedBy>
  <cp:revision>6</cp:revision>
  <cp:lastPrinted>2012-11-09T06:42:00Z</cp:lastPrinted>
  <dcterms:created xsi:type="dcterms:W3CDTF">2015-02-21T11:03:00Z</dcterms:created>
  <dcterms:modified xsi:type="dcterms:W3CDTF">2015-02-21T18:48:00Z</dcterms:modified>
</cp:coreProperties>
</file>